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AD3A" w14:textId="77777777" w:rsidR="000B7301" w:rsidRPr="002E74C8" w:rsidRDefault="000B7301" w:rsidP="000B7301">
      <w:pPr>
        <w:shd w:val="clear" w:color="auto" w:fill="F1E6D2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E74C8">
        <w:rPr>
          <w:rFonts w:eastAsia="Times New Roman" w:cstheme="minorHAnsi"/>
          <w:b/>
          <w:bCs/>
          <w:color w:val="000000"/>
          <w:sz w:val="24"/>
          <w:szCs w:val="24"/>
        </w:rPr>
        <w:t xml:space="preserve">NOTICE - Meeting of the </w:t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Enterprise Resource Platform evaluation panel</w:t>
      </w:r>
    </w:p>
    <w:p w14:paraId="2FBF5EE5" w14:textId="77777777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color w:val="000000"/>
          <w:sz w:val="24"/>
          <w:szCs w:val="24"/>
        </w:rPr>
      </w:pPr>
    </w:p>
    <w:p w14:paraId="5BA832FC" w14:textId="77777777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 xml:space="preserve">RFP # </w:t>
      </w:r>
      <w:r w:rsidRPr="0063517F">
        <w:rPr>
          <w:rFonts w:eastAsia="Times New Roman" w:cstheme="minorHAnsi"/>
          <w:sz w:val="24"/>
          <w:szCs w:val="24"/>
          <w:u w:val="single"/>
        </w:rPr>
        <w:t>540002</w:t>
      </w:r>
      <w:r>
        <w:rPr>
          <w:rFonts w:eastAsia="Times New Roman" w:cstheme="minorHAnsi"/>
          <w:sz w:val="24"/>
          <w:szCs w:val="24"/>
          <w:u w:val="single"/>
        </w:rPr>
        <w:t>2244</w:t>
      </w:r>
      <w:r w:rsidRPr="0063517F">
        <w:rPr>
          <w:rFonts w:eastAsia="Times New Roman" w:cstheme="minorHAnsi"/>
          <w:sz w:val="24"/>
          <w:szCs w:val="24"/>
          <w:u w:val="single"/>
        </w:rPr>
        <w:t xml:space="preserve">  </w:t>
      </w:r>
    </w:p>
    <w:p w14:paraId="5EB8C570" w14:textId="77777777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>Trident Technical College (TTC)</w:t>
      </w:r>
      <w:r w:rsidRPr="002E74C8">
        <w:rPr>
          <w:rFonts w:eastAsia="Times New Roman" w:cstheme="minorHAnsi"/>
          <w:sz w:val="24"/>
          <w:szCs w:val="24"/>
        </w:rPr>
        <w:br/>
        <w:t xml:space="preserve">The meeting of the </w:t>
      </w:r>
      <w:r w:rsidRPr="002E74C8">
        <w:rPr>
          <w:rFonts w:eastAsia="Times New Roman" w:cstheme="minorHAnsi"/>
          <w:sz w:val="24"/>
          <w:szCs w:val="24"/>
          <w:u w:val="single"/>
        </w:rPr>
        <w:t>RFP Evaluation Panel</w:t>
      </w:r>
      <w:r w:rsidRPr="002E74C8">
        <w:rPr>
          <w:rFonts w:eastAsia="Times New Roman" w:cstheme="minorHAnsi"/>
          <w:sz w:val="24"/>
          <w:szCs w:val="24"/>
        </w:rPr>
        <w:t xml:space="preserve"> for the above-referenced solicitation will be held: </w:t>
      </w:r>
    </w:p>
    <w:p w14:paraId="717B35FF" w14:textId="77777777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ED36F73" w14:textId="047E692C" w:rsidR="000B7301" w:rsidRPr="002E74C8" w:rsidRDefault="00CD3F6E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 xml:space="preserve">May </w:t>
      </w:r>
      <w:r w:rsidR="00FD25B9">
        <w:rPr>
          <w:rFonts w:eastAsia="Times New Roman" w:cstheme="minorHAnsi"/>
          <w:sz w:val="24"/>
          <w:szCs w:val="24"/>
          <w:u w:val="single"/>
        </w:rPr>
        <w:t>3</w:t>
      </w:r>
      <w:r w:rsidR="0098791B">
        <w:rPr>
          <w:rFonts w:eastAsia="Times New Roman" w:cstheme="minorHAnsi"/>
          <w:sz w:val="24"/>
          <w:szCs w:val="24"/>
          <w:u w:val="single"/>
        </w:rPr>
        <w:t>1</w:t>
      </w:r>
      <w:r w:rsidR="000B7301" w:rsidRPr="002E74C8">
        <w:rPr>
          <w:rFonts w:eastAsia="Times New Roman" w:cstheme="minorHAnsi"/>
          <w:sz w:val="24"/>
          <w:szCs w:val="24"/>
          <w:u w:val="single"/>
        </w:rPr>
        <w:t>,</w:t>
      </w:r>
      <w:r w:rsidR="000B7301">
        <w:rPr>
          <w:rFonts w:eastAsia="Times New Roman" w:cstheme="minorHAnsi"/>
          <w:sz w:val="24"/>
          <w:szCs w:val="24"/>
          <w:u w:val="single"/>
        </w:rPr>
        <w:t xml:space="preserve"> 2024,</w:t>
      </w:r>
      <w:r w:rsidR="000B7301" w:rsidRPr="002E74C8">
        <w:rPr>
          <w:rFonts w:eastAsia="Times New Roman" w:cstheme="minorHAnsi"/>
          <w:sz w:val="24"/>
          <w:szCs w:val="24"/>
          <w:u w:val="single"/>
        </w:rPr>
        <w:t xml:space="preserve"> at</w:t>
      </w:r>
      <w:r w:rsidR="000B7301">
        <w:rPr>
          <w:rFonts w:eastAsia="Times New Roman" w:cstheme="minorHAnsi"/>
          <w:sz w:val="24"/>
          <w:szCs w:val="24"/>
          <w:u w:val="single"/>
        </w:rPr>
        <w:t xml:space="preserve"> </w:t>
      </w:r>
      <w:r w:rsidR="005C3D0E">
        <w:rPr>
          <w:rFonts w:eastAsia="Times New Roman" w:cstheme="minorHAnsi"/>
          <w:sz w:val="24"/>
          <w:szCs w:val="24"/>
          <w:u w:val="single"/>
        </w:rPr>
        <w:t>1</w:t>
      </w:r>
      <w:r w:rsidR="000B7301">
        <w:rPr>
          <w:rFonts w:eastAsia="Times New Roman" w:cstheme="minorHAnsi"/>
          <w:sz w:val="24"/>
          <w:szCs w:val="24"/>
          <w:u w:val="single"/>
        </w:rPr>
        <w:t xml:space="preserve">:00 </w:t>
      </w:r>
      <w:r>
        <w:rPr>
          <w:rFonts w:eastAsia="Times New Roman" w:cstheme="minorHAnsi"/>
          <w:sz w:val="24"/>
          <w:szCs w:val="24"/>
          <w:u w:val="single"/>
        </w:rPr>
        <w:t>P</w:t>
      </w:r>
      <w:r w:rsidR="000B7301" w:rsidRPr="002E74C8">
        <w:rPr>
          <w:rFonts w:eastAsia="Times New Roman" w:cstheme="minorHAnsi"/>
          <w:sz w:val="24"/>
          <w:szCs w:val="24"/>
          <w:u w:val="single"/>
        </w:rPr>
        <w:t>M</w:t>
      </w:r>
    </w:p>
    <w:p w14:paraId="30675357" w14:textId="77777777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06F4EBCD" w14:textId="77777777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D06DDFA" w14:textId="0693BEEA" w:rsidR="000B7301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</w:rPr>
        <w:t>The meeting will be held at:</w:t>
      </w:r>
      <w:r w:rsidRPr="002E74C8"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  <w:sz w:val="24"/>
          <w:szCs w:val="24"/>
          <w:u w:val="single"/>
        </w:rPr>
        <w:t>on TTC Mary Thornley Campus, Rivers Avenue, Building 9</w:t>
      </w:r>
      <w:r w:rsidR="00C860A7">
        <w:rPr>
          <w:rFonts w:eastAsia="Times New Roman" w:cstheme="minorHAnsi"/>
          <w:sz w:val="24"/>
          <w:szCs w:val="24"/>
          <w:u w:val="single"/>
        </w:rPr>
        <w:t>2</w:t>
      </w:r>
      <w:r>
        <w:rPr>
          <w:rFonts w:eastAsia="Times New Roman" w:cstheme="minorHAnsi"/>
          <w:sz w:val="24"/>
          <w:szCs w:val="24"/>
          <w:u w:val="single"/>
        </w:rPr>
        <w:t xml:space="preserve">0 Room </w:t>
      </w:r>
      <w:r w:rsidR="00C860A7">
        <w:rPr>
          <w:rFonts w:eastAsia="Times New Roman" w:cstheme="minorHAnsi"/>
          <w:sz w:val="24"/>
          <w:szCs w:val="24"/>
          <w:u w:val="single"/>
        </w:rPr>
        <w:t>602D</w:t>
      </w:r>
    </w:p>
    <w:p w14:paraId="0B7EBD1B" w14:textId="77777777" w:rsidR="000B7301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18295CE6" w14:textId="77777777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05DD9DDA" w14:textId="77777777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SFAA</w:t>
      </w:r>
    </w:p>
    <w:p w14:paraId="21FD73D0" w14:textId="77777777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1201 Main Street Suite 600</w:t>
      </w:r>
    </w:p>
    <w:p w14:paraId="1350AE35" w14:textId="77777777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Columbia, SC 29201</w:t>
      </w:r>
    </w:p>
    <w:p w14:paraId="1937F136" w14:textId="77777777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22D62D0" w14:textId="77777777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2346FE5" w14:textId="77777777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60B59615" w14:textId="77777777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 xml:space="preserve">AGENDA:  </w:t>
      </w:r>
    </w:p>
    <w:p w14:paraId="314B8111" w14:textId="77777777" w:rsidR="000B7301" w:rsidRPr="002E74C8" w:rsidRDefault="000B7301" w:rsidP="000B7301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REGULAR SESSION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1. Open Meeting</w:t>
      </w:r>
    </w:p>
    <w:p w14:paraId="38A3300F" w14:textId="77777777" w:rsidR="000B7301" w:rsidRPr="002E74C8" w:rsidRDefault="000B7301" w:rsidP="000B7301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</w:p>
    <w:p w14:paraId="677782D8" w14:textId="77777777" w:rsidR="000B7301" w:rsidRPr="002E74C8" w:rsidRDefault="000B7301" w:rsidP="000B7301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B. EXECUTIVE SESSION</w:t>
      </w:r>
    </w:p>
    <w:p w14:paraId="6EE378AD" w14:textId="08E8AD34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</w:t>
      </w:r>
      <w:r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 </w:t>
      </w:r>
      <w:r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  <w:t xml:space="preserve">1.  </w:t>
      </w:r>
      <w:r w:rsidR="0098791B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Final scoring</w:t>
      </w: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</w:p>
    <w:p w14:paraId="27996761" w14:textId="77777777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431FC8AF" w14:textId="77777777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ab/>
      </w:r>
    </w:p>
    <w:p w14:paraId="3562B040" w14:textId="77777777" w:rsidR="000B7301" w:rsidRPr="002E74C8" w:rsidRDefault="000B7301" w:rsidP="000B7301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26105673" w14:textId="77777777" w:rsidR="000B7301" w:rsidRPr="002E74C8" w:rsidRDefault="000B7301" w:rsidP="000B7301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5BD15364" w14:textId="49238D01" w:rsidR="000B7301" w:rsidRPr="002E74C8" w:rsidRDefault="00CD3F6E" w:rsidP="000B7301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George Rozes, Procurement Manager</w:t>
      </w:r>
    </w:p>
    <w:p w14:paraId="08790676" w14:textId="77777777" w:rsidR="000B7301" w:rsidRPr="002E74C8" w:rsidRDefault="000B7301" w:rsidP="000B730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25F99C42" w14:textId="77777777" w:rsidR="000B7301" w:rsidRPr="002E74C8" w:rsidRDefault="000B7301" w:rsidP="000B7301">
      <w:pPr>
        <w:rPr>
          <w:rFonts w:cstheme="minorHAnsi"/>
          <w:sz w:val="24"/>
          <w:szCs w:val="24"/>
        </w:rPr>
      </w:pPr>
    </w:p>
    <w:p w14:paraId="4DF6F725" w14:textId="77777777" w:rsidR="004006E6" w:rsidRPr="004006E6" w:rsidRDefault="004006E6" w:rsidP="004006E6"/>
    <w:p w14:paraId="16742FF1" w14:textId="77777777" w:rsidR="004006E6" w:rsidRPr="004006E6" w:rsidRDefault="004006E6" w:rsidP="004006E6"/>
    <w:p w14:paraId="026000CE" w14:textId="77777777" w:rsidR="004006E6" w:rsidRDefault="004006E6" w:rsidP="004006E6"/>
    <w:p w14:paraId="380B808E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D667D" w14:textId="77777777" w:rsidR="000B7301" w:rsidRDefault="000B7301" w:rsidP="00F408E5">
      <w:r>
        <w:separator/>
      </w:r>
    </w:p>
  </w:endnote>
  <w:endnote w:type="continuationSeparator" w:id="0">
    <w:p w14:paraId="5229038B" w14:textId="77777777" w:rsidR="000B7301" w:rsidRDefault="000B7301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6E0A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0AB5E62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950ACE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F9763" w14:textId="77777777" w:rsidR="000B7301" w:rsidRDefault="000B7301" w:rsidP="00F408E5">
      <w:r>
        <w:separator/>
      </w:r>
    </w:p>
  </w:footnote>
  <w:footnote w:type="continuationSeparator" w:id="0">
    <w:p w14:paraId="4671CF67" w14:textId="77777777" w:rsidR="000B7301" w:rsidRDefault="000B7301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C259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3D149E9" wp14:editId="3F0D6668">
          <wp:extent cx="5942443" cy="1694178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944800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301"/>
    <w:rsid w:val="0000282E"/>
    <w:rsid w:val="000B7301"/>
    <w:rsid w:val="000D08D7"/>
    <w:rsid w:val="00105124"/>
    <w:rsid w:val="00225C78"/>
    <w:rsid w:val="00241B61"/>
    <w:rsid w:val="00284996"/>
    <w:rsid w:val="002B6C6A"/>
    <w:rsid w:val="0030774B"/>
    <w:rsid w:val="00370EA9"/>
    <w:rsid w:val="004006E6"/>
    <w:rsid w:val="004B767A"/>
    <w:rsid w:val="004C04A4"/>
    <w:rsid w:val="005C1746"/>
    <w:rsid w:val="005C3D0E"/>
    <w:rsid w:val="005C3D76"/>
    <w:rsid w:val="005F270C"/>
    <w:rsid w:val="00606BDD"/>
    <w:rsid w:val="00615698"/>
    <w:rsid w:val="00621EAF"/>
    <w:rsid w:val="007E6F84"/>
    <w:rsid w:val="008211CB"/>
    <w:rsid w:val="0086579A"/>
    <w:rsid w:val="008A6C58"/>
    <w:rsid w:val="008B3062"/>
    <w:rsid w:val="0092485A"/>
    <w:rsid w:val="0098791B"/>
    <w:rsid w:val="009B1FAF"/>
    <w:rsid w:val="00A40312"/>
    <w:rsid w:val="00A94335"/>
    <w:rsid w:val="00AE3482"/>
    <w:rsid w:val="00B03FCA"/>
    <w:rsid w:val="00B51F11"/>
    <w:rsid w:val="00BC62A8"/>
    <w:rsid w:val="00C13910"/>
    <w:rsid w:val="00C3036E"/>
    <w:rsid w:val="00C327FF"/>
    <w:rsid w:val="00C334A3"/>
    <w:rsid w:val="00C860A7"/>
    <w:rsid w:val="00CA1211"/>
    <w:rsid w:val="00CC12CC"/>
    <w:rsid w:val="00CD3F6E"/>
    <w:rsid w:val="00D142BF"/>
    <w:rsid w:val="00DD1660"/>
    <w:rsid w:val="00EB79F9"/>
    <w:rsid w:val="00F408E5"/>
    <w:rsid w:val="00F575A6"/>
    <w:rsid w:val="00FD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654E7"/>
  <w15:docId w15:val="{EF1C0C4B-26FA-4BBB-A49F-7E1788F4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ozes\OneDrive%20-%20SC%20Department%20of%20Administration,%20Division%20of%20Technology\Documents\Custom%20Office%20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Rozes, George</dc:creator>
  <cp:lastModifiedBy>Rozes, George</cp:lastModifiedBy>
  <cp:revision>5</cp:revision>
  <cp:lastPrinted>2016-06-30T20:28:00Z</cp:lastPrinted>
  <dcterms:created xsi:type="dcterms:W3CDTF">2024-05-29T12:17:00Z</dcterms:created>
  <dcterms:modified xsi:type="dcterms:W3CDTF">2024-05-29T12:19:00Z</dcterms:modified>
</cp:coreProperties>
</file>